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关于举行旅社院2020级社会工作专升本（函授班）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开班仪式的通知</w:t>
      </w:r>
    </w:p>
    <w:p>
      <w:pPr>
        <w:spacing w:line="360" w:lineRule="auto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2020级函授班全体学员：</w:t>
      </w:r>
    </w:p>
    <w:p>
      <w:pPr>
        <w:spacing w:line="360" w:lineRule="auto"/>
        <w:ind w:firstLine="560" w:firstLineChars="200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兹定于2020年10月17日（周六）上午9：00举办2020级函授班开班仪式，开班仪式地点：南京晓庄学院莫愁校区网格学院大楼三楼报告厅，现将相关事项通知如下：</w:t>
      </w:r>
    </w:p>
    <w:p>
      <w:pPr>
        <w:spacing w:line="360" w:lineRule="auto"/>
        <w:ind w:firstLine="560" w:firstLineChars="200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1.请全体2020级函授班同学提前安排好个人时间参加开班仪式；</w:t>
      </w:r>
    </w:p>
    <w:p>
      <w:pPr>
        <w:spacing w:line="360" w:lineRule="auto"/>
        <w:ind w:firstLine="560" w:firstLineChars="200"/>
        <w:rPr>
          <w:rFonts w:hint="default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2.开班仪式后将参观莫愁校区网格学院；</w:t>
      </w:r>
    </w:p>
    <w:p>
      <w:pPr>
        <w:spacing w:line="360" w:lineRule="auto"/>
        <w:ind w:firstLine="560" w:firstLineChars="200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3.方山校区和莫愁校区函授班学员统一在莫愁校区参加仪式；</w:t>
      </w:r>
    </w:p>
    <w:p>
      <w:pPr>
        <w:spacing w:line="360" w:lineRule="auto"/>
        <w:ind w:firstLine="560" w:firstLineChars="200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4.根据学校疫情防控要求，请各位学员从南京晓庄学院莫愁校区东门（北圩路41号）进校，进校时请出示苏康码、测量体温；</w:t>
      </w:r>
    </w:p>
    <w:p>
      <w:pPr>
        <w:spacing w:line="360" w:lineRule="auto"/>
        <w:ind w:firstLine="560" w:firstLineChars="200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5.缴纳学费地点在莫愁校区2号楼1层财务处缴费，每人根据学号，用微信或支付宝缴费，可托人代缴；（缴费、参观网格学院分组名单安排见附件）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缴费时段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参见时间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第一组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8:00-9:00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10:10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邢威威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第二组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9:40-10:40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10:40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alibri" w:hAnsi="Calibri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邢威威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第三组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10:40-12:00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9:40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6.受疫情防控影响，莫愁校区校外车辆不能进校，校区附近停车位紧张，建议同学们乘坐公共交通工具前往。</w:t>
      </w:r>
    </w:p>
    <w:p>
      <w:pPr>
        <w:spacing w:line="360" w:lineRule="auto"/>
        <w:ind w:firstLine="560" w:firstLineChars="200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请各位学员务必按时参加开班仪式。</w:t>
      </w:r>
    </w:p>
    <w:p>
      <w:pPr>
        <w:spacing w:line="360" w:lineRule="auto"/>
        <w:ind w:firstLine="560" w:firstLineChars="200"/>
        <w:jc w:val="right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教师发展学院  旅游与社会管理学院</w:t>
      </w:r>
    </w:p>
    <w:p>
      <w:pPr>
        <w:wordWrap w:val="0"/>
        <w:spacing w:line="360" w:lineRule="auto"/>
        <w:ind w:firstLine="560" w:firstLineChars="200"/>
        <w:jc w:val="right"/>
        <w:rPr>
          <w:rFonts w:hint="default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 xml:space="preserve">2020年10月9日     </w:t>
      </w:r>
    </w:p>
    <w:p>
      <w:pPr>
        <w:numPr>
          <w:ilvl w:val="0"/>
          <w:numId w:val="0"/>
        </w:numPr>
        <w:spacing w:line="360" w:lineRule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级社会工作专升本（函授）开学典礼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程</w:t>
      </w:r>
    </w:p>
    <w:p>
      <w:pPr>
        <w:spacing w:line="360" w:lineRule="auto"/>
        <w:rPr>
          <w:rFonts w:cs="Times New Roman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cs="宋体"/>
          <w:sz w:val="28"/>
          <w:szCs w:val="28"/>
          <w:lang w:eastAsia="zh-CN"/>
        </w:rPr>
      </w:pPr>
      <w:r>
        <w:rPr>
          <w:rFonts w:hint="eastAsia" w:cs="宋体"/>
          <w:sz w:val="28"/>
          <w:szCs w:val="28"/>
        </w:rPr>
        <w:t>时间</w:t>
      </w:r>
      <w:r>
        <w:rPr>
          <w:rFonts w:hint="eastAsia" w:cs="宋体"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default" w:cs="Times New Roman"/>
          <w:sz w:val="28"/>
          <w:szCs w:val="28"/>
        </w:rPr>
      </w:pPr>
      <w:r>
        <w:rPr>
          <w:sz w:val="28"/>
          <w:szCs w:val="28"/>
        </w:rPr>
        <w:t xml:space="preserve">   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 w:cs="宋体"/>
          <w:sz w:val="28"/>
          <w:szCs w:val="28"/>
        </w:rPr>
        <w:t>日（周六）</w:t>
      </w:r>
      <w:r>
        <w:rPr>
          <w:rFonts w:hint="eastAsia" w:cs="宋体"/>
          <w:sz w:val="28"/>
          <w:szCs w:val="28"/>
          <w:lang w:eastAsia="zh-CN"/>
        </w:rPr>
        <w:t>上午</w:t>
      </w:r>
      <w:r>
        <w:rPr>
          <w:sz w:val="28"/>
          <w:szCs w:val="28"/>
        </w:rPr>
        <w:t>9</w:t>
      </w:r>
      <w:r>
        <w:rPr>
          <w:rFonts w:hint="eastAsia" w:cs="宋体"/>
          <w:sz w:val="28"/>
          <w:szCs w:val="28"/>
          <w:lang w:val="en-US" w:eastAsia="zh-CN"/>
        </w:rPr>
        <w:t>:</w:t>
      </w:r>
      <w:r>
        <w:rPr>
          <w:rFonts w:hint="default" w:cs="宋体"/>
          <w:sz w:val="28"/>
          <w:szCs w:val="28"/>
        </w:rPr>
        <w:t>00</w:t>
      </w:r>
    </w:p>
    <w:p>
      <w:pPr>
        <w:spacing w:line="360" w:lineRule="auto"/>
        <w:rPr>
          <w:rFonts w:hint="eastAsia" w:eastAsia="宋体" w:cs="Times New Roman"/>
          <w:sz w:val="28"/>
          <w:szCs w:val="28"/>
          <w:lang w:eastAsia="zh-CN"/>
        </w:rPr>
      </w:pPr>
      <w:r>
        <w:rPr>
          <w:rFonts w:hint="eastAsia" w:cs="宋体"/>
          <w:sz w:val="28"/>
          <w:szCs w:val="28"/>
        </w:rPr>
        <w:t>二、</w:t>
      </w:r>
      <w:r>
        <w:rPr>
          <w:rFonts w:hint="eastAsia" w:cs="宋体"/>
          <w:sz w:val="28"/>
          <w:szCs w:val="28"/>
          <w:lang w:val="en-US" w:eastAsia="zh-CN"/>
        </w:rPr>
        <w:t>地点：</w:t>
      </w:r>
    </w:p>
    <w:p>
      <w:pPr>
        <w:spacing w:line="360" w:lineRule="auto"/>
        <w:rPr>
          <w:rFonts w:hint="eastAsia" w:eastAsia="宋体" w:cs="宋体"/>
          <w:sz w:val="28"/>
          <w:szCs w:val="28"/>
          <w:lang w:eastAsia="zh-CN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南京晓庄学院莫愁校区</w:t>
      </w:r>
      <w:r>
        <w:rPr>
          <w:rFonts w:hint="eastAsia" w:cs="宋体"/>
          <w:sz w:val="28"/>
          <w:szCs w:val="28"/>
          <w:lang w:eastAsia="zh-CN"/>
        </w:rPr>
        <w:t>网格</w:t>
      </w:r>
      <w:r>
        <w:rPr>
          <w:rFonts w:hint="eastAsia" w:cs="宋体"/>
          <w:sz w:val="28"/>
          <w:szCs w:val="28"/>
          <w:lang w:val="en-US" w:eastAsia="zh-CN"/>
        </w:rPr>
        <w:t>学院</w:t>
      </w:r>
      <w:r>
        <w:rPr>
          <w:rFonts w:hint="eastAsia" w:cs="宋体"/>
          <w:sz w:val="28"/>
          <w:szCs w:val="28"/>
          <w:lang w:eastAsia="zh-CN"/>
        </w:rPr>
        <w:t>大楼三楼报告厅</w:t>
      </w:r>
    </w:p>
    <w:p>
      <w:pPr>
        <w:spacing w:line="360" w:lineRule="auto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四、参会人员</w:t>
      </w:r>
    </w:p>
    <w:p>
      <w:pPr>
        <w:spacing w:line="360" w:lineRule="auto"/>
        <w:ind w:firstLine="560" w:firstLineChars="200"/>
        <w:rPr>
          <w:rFonts w:hint="default" w:eastAsia="宋体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教师</w:t>
      </w:r>
      <w:bookmarkStart w:id="0" w:name="_GoBack"/>
      <w:bookmarkEnd w:id="0"/>
      <w:r>
        <w:rPr>
          <w:rFonts w:hint="default" w:cs="宋体"/>
          <w:sz w:val="28"/>
          <w:szCs w:val="28"/>
          <w:lang w:eastAsia="zh-CN"/>
        </w:rPr>
        <w:t>发展学院领导、</w:t>
      </w:r>
      <w:r>
        <w:rPr>
          <w:rFonts w:hint="eastAsia" w:cs="宋体"/>
          <w:sz w:val="28"/>
          <w:szCs w:val="28"/>
          <w:lang w:val="en-US" w:eastAsia="zh-CN"/>
        </w:rPr>
        <w:t>旅游与社会管理学院领导、社会工作专业全体教师、行政人员、2020级函授班班主任、全体学员</w:t>
      </w:r>
    </w:p>
    <w:p>
      <w:pPr>
        <w:numPr>
          <w:ilvl w:val="0"/>
          <w:numId w:val="2"/>
        </w:numPr>
        <w:spacing w:line="360" w:lineRule="auto"/>
        <w:rPr>
          <w:rFonts w:hint="eastAsia" w:cs="宋体"/>
          <w:sz w:val="28"/>
          <w:szCs w:val="28"/>
        </w:rPr>
      </w:pPr>
      <w:r>
        <w:rPr>
          <w:rFonts w:hint="eastAsia" w:cs="宋体"/>
          <w:sz w:val="28"/>
          <w:szCs w:val="28"/>
          <w:lang w:eastAsia="zh-CN"/>
        </w:rPr>
        <w:t>议</w:t>
      </w:r>
      <w:r>
        <w:rPr>
          <w:rFonts w:hint="eastAsia" w:cs="宋体"/>
          <w:sz w:val="28"/>
          <w:szCs w:val="28"/>
        </w:rPr>
        <w:t>程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rFonts w:hint="default" w:cs="宋体"/>
          <w:sz w:val="28"/>
          <w:szCs w:val="28"/>
          <w:lang w:eastAsia="zh-CN"/>
        </w:rPr>
      </w:pPr>
      <w:r>
        <w:rPr>
          <w:rFonts w:hint="default" w:cs="宋体"/>
          <w:sz w:val="28"/>
          <w:szCs w:val="28"/>
          <w:lang w:eastAsia="zh-CN"/>
        </w:rPr>
        <w:t>介绍参会领导、教师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  <w:lang w:eastAsia="zh-CN"/>
        </w:rPr>
        <w:t>旅游与社会管理学院</w:t>
      </w:r>
      <w:r>
        <w:rPr>
          <w:rFonts w:hint="eastAsia" w:cs="宋体"/>
          <w:sz w:val="28"/>
          <w:szCs w:val="28"/>
        </w:rPr>
        <w:t>段继业院长致辞</w:t>
      </w:r>
    </w:p>
    <w:p>
      <w:pPr>
        <w:numPr>
          <w:ilvl w:val="0"/>
          <w:numId w:val="3"/>
        </w:numPr>
        <w:spacing w:line="360" w:lineRule="auto"/>
        <w:ind w:left="0" w:leftChars="0" w:firstLine="56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  <w:lang w:eastAsia="zh-CN"/>
        </w:rPr>
        <w:t>教师发展</w:t>
      </w:r>
      <w:r>
        <w:rPr>
          <w:rFonts w:hint="eastAsia" w:cs="宋体"/>
          <w:sz w:val="28"/>
          <w:szCs w:val="28"/>
        </w:rPr>
        <w:t>学院周娟副院长致辞</w:t>
      </w:r>
    </w:p>
    <w:p>
      <w:pPr>
        <w:numPr>
          <w:ilvl w:val="0"/>
          <w:numId w:val="3"/>
        </w:numPr>
        <w:spacing w:line="360" w:lineRule="auto"/>
        <w:ind w:left="0" w:leftChars="0" w:firstLine="56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  <w:lang w:eastAsia="zh-CN"/>
        </w:rPr>
        <w:t>社会工作专业</w:t>
      </w:r>
      <w:r>
        <w:rPr>
          <w:rFonts w:hint="eastAsia" w:cs="宋体"/>
          <w:sz w:val="28"/>
          <w:szCs w:val="28"/>
          <w:lang w:val="en-US" w:eastAsia="zh-CN"/>
        </w:rPr>
        <w:t>易伍林</w:t>
      </w:r>
      <w:r>
        <w:rPr>
          <w:rFonts w:hint="eastAsia" w:cs="宋体"/>
          <w:sz w:val="28"/>
          <w:szCs w:val="28"/>
        </w:rPr>
        <w:t>老师介绍专业情况</w:t>
      </w:r>
    </w:p>
    <w:p>
      <w:pPr>
        <w:numPr>
          <w:ilvl w:val="0"/>
          <w:numId w:val="3"/>
        </w:numPr>
        <w:spacing w:line="360" w:lineRule="auto"/>
        <w:ind w:left="0" w:leftChars="0" w:firstLine="56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  <w:lang w:eastAsia="zh-CN"/>
        </w:rPr>
        <w:t>教务办</w:t>
      </w:r>
      <w:r>
        <w:rPr>
          <w:rFonts w:hint="default" w:cs="宋体"/>
          <w:sz w:val="28"/>
          <w:szCs w:val="28"/>
          <w:lang w:eastAsia="zh-CN"/>
        </w:rPr>
        <w:t>主任</w:t>
      </w:r>
      <w:r>
        <w:rPr>
          <w:rFonts w:hint="eastAsia" w:cs="宋体"/>
          <w:sz w:val="28"/>
          <w:szCs w:val="28"/>
        </w:rPr>
        <w:t>王改艳老师介绍教务工作</w:t>
      </w:r>
    </w:p>
    <w:p>
      <w:pPr>
        <w:numPr>
          <w:ilvl w:val="0"/>
          <w:numId w:val="3"/>
        </w:numPr>
        <w:spacing w:line="360" w:lineRule="auto"/>
        <w:ind w:left="0" w:leftChars="0" w:firstLine="560" w:firstLineChars="200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参观网格学院（谢雷、杨雪老师负责）</w:t>
      </w:r>
    </w:p>
    <w:p>
      <w:pPr>
        <w:spacing w:line="360" w:lineRule="auto"/>
        <w:ind w:firstLine="1120" w:firstLineChars="400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分三批参观（分组名单详见附件）：</w:t>
      </w:r>
    </w:p>
    <w:p>
      <w:pPr>
        <w:spacing w:line="360" w:lineRule="auto"/>
        <w:ind w:firstLine="1120" w:firstLineChars="400"/>
        <w:rPr>
          <w:rFonts w:hint="default" w:cs="宋体"/>
          <w:sz w:val="28"/>
          <w:szCs w:val="28"/>
          <w:lang w:eastAsia="zh-CN"/>
        </w:rPr>
      </w:pPr>
      <w:r>
        <w:rPr>
          <w:rFonts w:hint="eastAsia" w:cs="宋体"/>
          <w:sz w:val="28"/>
          <w:szCs w:val="28"/>
          <w:lang w:val="en-US" w:eastAsia="zh-CN"/>
        </w:rPr>
        <w:t>第一组9:40-10:00</w:t>
      </w:r>
    </w:p>
    <w:p>
      <w:pPr>
        <w:spacing w:line="360" w:lineRule="auto"/>
        <w:rPr>
          <w:rFonts w:hint="default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 xml:space="preserve">        第二组10:05-10:25</w:t>
      </w:r>
    </w:p>
    <w:p>
      <w:pPr>
        <w:spacing w:line="360" w:lineRule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 xml:space="preserve">        第三组10:30-10:5</w:t>
      </w:r>
      <w:r>
        <w:rPr>
          <w:rFonts w:hint="default" w:cs="宋体"/>
          <w:sz w:val="28"/>
          <w:szCs w:val="28"/>
          <w:lang w:eastAsia="zh-CN"/>
        </w:rPr>
        <w:t>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F1ECC9"/>
    <w:multiLevelType w:val="singleLevel"/>
    <w:tmpl w:val="A9F1EC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9883813"/>
    <w:multiLevelType w:val="singleLevel"/>
    <w:tmpl w:val="298838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4BBC0B7"/>
    <w:multiLevelType w:val="singleLevel"/>
    <w:tmpl w:val="44BBC0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A87"/>
    <w:rsid w:val="000A3B1D"/>
    <w:rsid w:val="0012531A"/>
    <w:rsid w:val="001B061D"/>
    <w:rsid w:val="001C522A"/>
    <w:rsid w:val="00230583"/>
    <w:rsid w:val="00253A91"/>
    <w:rsid w:val="002D363E"/>
    <w:rsid w:val="003A3A87"/>
    <w:rsid w:val="003A4785"/>
    <w:rsid w:val="00425DE3"/>
    <w:rsid w:val="00452D40"/>
    <w:rsid w:val="004B2D0C"/>
    <w:rsid w:val="004F226B"/>
    <w:rsid w:val="00535004"/>
    <w:rsid w:val="00564904"/>
    <w:rsid w:val="005B7576"/>
    <w:rsid w:val="005D09FC"/>
    <w:rsid w:val="005D79F7"/>
    <w:rsid w:val="005F6A26"/>
    <w:rsid w:val="006227F9"/>
    <w:rsid w:val="006D3914"/>
    <w:rsid w:val="006E092C"/>
    <w:rsid w:val="006E28DA"/>
    <w:rsid w:val="0070129A"/>
    <w:rsid w:val="00772346"/>
    <w:rsid w:val="007F4462"/>
    <w:rsid w:val="009E1663"/>
    <w:rsid w:val="00A27E7D"/>
    <w:rsid w:val="00B31D49"/>
    <w:rsid w:val="00B379C4"/>
    <w:rsid w:val="00B47010"/>
    <w:rsid w:val="00BE496C"/>
    <w:rsid w:val="00C50A96"/>
    <w:rsid w:val="00D47F91"/>
    <w:rsid w:val="00DC7152"/>
    <w:rsid w:val="00E370E7"/>
    <w:rsid w:val="00EE6975"/>
    <w:rsid w:val="00F146C1"/>
    <w:rsid w:val="00FB6487"/>
    <w:rsid w:val="01AA0483"/>
    <w:rsid w:val="03604F45"/>
    <w:rsid w:val="03DF2A43"/>
    <w:rsid w:val="08EE44D5"/>
    <w:rsid w:val="0A6306A0"/>
    <w:rsid w:val="0D0E789D"/>
    <w:rsid w:val="163F0910"/>
    <w:rsid w:val="1A5F41FC"/>
    <w:rsid w:val="1A737554"/>
    <w:rsid w:val="1B571AC7"/>
    <w:rsid w:val="202E4DEC"/>
    <w:rsid w:val="25A25DC9"/>
    <w:rsid w:val="25AB7CF8"/>
    <w:rsid w:val="25F54613"/>
    <w:rsid w:val="26BA3D8A"/>
    <w:rsid w:val="27E54C05"/>
    <w:rsid w:val="2A82071B"/>
    <w:rsid w:val="30013FC5"/>
    <w:rsid w:val="320F7BE3"/>
    <w:rsid w:val="32335237"/>
    <w:rsid w:val="355E46C1"/>
    <w:rsid w:val="35613661"/>
    <w:rsid w:val="375408A5"/>
    <w:rsid w:val="3A462E3B"/>
    <w:rsid w:val="3B6C4B3D"/>
    <w:rsid w:val="3E9F7E71"/>
    <w:rsid w:val="3F7811E1"/>
    <w:rsid w:val="3FFB70B7"/>
    <w:rsid w:val="40B970B3"/>
    <w:rsid w:val="449E432F"/>
    <w:rsid w:val="49142D2B"/>
    <w:rsid w:val="4AEA52FB"/>
    <w:rsid w:val="4B0356AB"/>
    <w:rsid w:val="4B43240A"/>
    <w:rsid w:val="4BFA64B0"/>
    <w:rsid w:val="4CE1409D"/>
    <w:rsid w:val="4DB071A8"/>
    <w:rsid w:val="5255595F"/>
    <w:rsid w:val="57536CF3"/>
    <w:rsid w:val="59BF656A"/>
    <w:rsid w:val="5B3B1F85"/>
    <w:rsid w:val="5D0C1A9E"/>
    <w:rsid w:val="60403A55"/>
    <w:rsid w:val="631C264F"/>
    <w:rsid w:val="65BA0B43"/>
    <w:rsid w:val="662E7F33"/>
    <w:rsid w:val="665E3EA2"/>
    <w:rsid w:val="6D3809D4"/>
    <w:rsid w:val="6D44454A"/>
    <w:rsid w:val="6DBE2149"/>
    <w:rsid w:val="6E5252BF"/>
    <w:rsid w:val="74661D44"/>
    <w:rsid w:val="7642740E"/>
    <w:rsid w:val="78C55394"/>
    <w:rsid w:val="7A5503D1"/>
    <w:rsid w:val="7AF83941"/>
    <w:rsid w:val="7B9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Date Char"/>
    <w:basedOn w:val="7"/>
    <w:link w:val="2"/>
    <w:semiHidden/>
    <w:qFormat/>
    <w:locked/>
    <w:uiPriority w:val="99"/>
  </w:style>
  <w:style w:type="character" w:customStyle="1" w:styleId="10">
    <w:name w:val="Header Char"/>
    <w:basedOn w:val="7"/>
    <w:link w:val="4"/>
    <w:qFormat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79</Words>
  <Characters>456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2019-03-22T06:19:00Z</dcterms:created>
  <dc:creator>Windows 用户</dc:creator>
  <cp:lastModifiedBy>谢</cp:lastModifiedBy>
  <cp:lastPrinted>2020-10-07T01:37:00Z</cp:lastPrinted>
  <dcterms:modified xsi:type="dcterms:W3CDTF">2020-10-09T07:58:59Z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